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48" w:rsidRDefault="009F6848" w:rsidP="00B72CF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</w:rPr>
        <w:t xml:space="preserve">Никитенко Катерина </w:t>
      </w:r>
    </w:p>
    <w:p w:rsidR="009F6848" w:rsidRPr="005E4042" w:rsidRDefault="009F6848" w:rsidP="00B72C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гр. </w:t>
      </w:r>
      <w:r>
        <w:rPr>
          <w:rFonts w:ascii="Times New Roman" w:hAnsi="Times New Roman"/>
          <w:b/>
          <w:sz w:val="28"/>
          <w:szCs w:val="28"/>
        </w:rPr>
        <w:t>РФ-31</w:t>
      </w:r>
    </w:p>
    <w:p w:rsidR="009F6848" w:rsidRDefault="009F6848" w:rsidP="00B72CF6">
      <w:pPr>
        <w:jc w:val="right"/>
        <w:rPr>
          <w:rFonts w:ascii="Times New Roman" w:hAnsi="Times New Roman"/>
          <w:b/>
          <w:sz w:val="30"/>
          <w:szCs w:val="30"/>
          <w:lang w:val="be-BY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Значенье термина «ЛЮБОВЬ»</w:t>
      </w:r>
    </w:p>
    <w:p w:rsidR="009F6848" w:rsidRPr="00B72CF6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Любовь… Как много в этом слове?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раз не описать.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поддаться своей воле,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вновь от этого страдать.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Любить… Что значит это чувство?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может мне истолковать?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 и быть в плену искусства,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Любить и вечно горевать.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О, юность, лучшее забвенье,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душевной красоты,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Отрадного судьбы везенья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девы юной чистоты.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Боясь любить, ты жить боишься,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чувств пытаешься сбежать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ничего ты не лишишься,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Коль этот путь решишь избрать.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Ожоги быстро, как стрела,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Пронзают девственное тело.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Печать былая все смела,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до тебя мне нет уж дела.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Величественно каждый день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Идешь, не поднимая глаз.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полдень видимая тень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Твоей руки коснется раз.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«Что это? Ох, неужто ветер?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Пора домой. А вдруг гроза?»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вновь разбила ты мне сердце.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Катится по щеке слеза.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словно жаворонок в небе,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неподвластна и горда.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Разбив закованные цепи,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улетаешь навсегда.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Любовь лишь боль, печаль, страданья, 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Пьянит и ранит вновь и вновь.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нет у меня пониманья</w:t>
      </w:r>
    </w:p>
    <w:p w:rsidR="009F6848" w:rsidRDefault="009F6848" w:rsidP="005E40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значении термина «ЛЮБОВЬ».</w:t>
      </w:r>
    </w:p>
    <w:p w:rsidR="009F6848" w:rsidRDefault="009F6848" w:rsidP="00B72CF6">
      <w:pPr>
        <w:jc w:val="right"/>
        <w:rPr>
          <w:rFonts w:ascii="Times New Roman" w:hAnsi="Times New Roman"/>
          <w:b/>
          <w:sz w:val="30"/>
          <w:szCs w:val="30"/>
          <w:lang w:val="be-BY"/>
        </w:rPr>
      </w:pPr>
    </w:p>
    <w:p w:rsidR="009F6848" w:rsidRDefault="009F6848" w:rsidP="00B72CF6">
      <w:pPr>
        <w:jc w:val="right"/>
        <w:rPr>
          <w:rFonts w:ascii="Times New Roman" w:hAnsi="Times New Roman"/>
          <w:b/>
          <w:sz w:val="30"/>
          <w:szCs w:val="30"/>
          <w:lang w:val="be-BY"/>
        </w:rPr>
      </w:pPr>
    </w:p>
    <w:p w:rsidR="009F6848" w:rsidRPr="00A95EBD" w:rsidRDefault="009F6848">
      <w:pPr>
        <w:rPr>
          <w:rFonts w:ascii="Times New Roman" w:hAnsi="Times New Roman"/>
          <w:b/>
          <w:sz w:val="30"/>
          <w:szCs w:val="30"/>
        </w:rPr>
      </w:pPr>
      <w:r w:rsidRPr="00A95EBD">
        <w:rPr>
          <w:rFonts w:ascii="Times New Roman" w:hAnsi="Times New Roman"/>
          <w:b/>
          <w:sz w:val="30"/>
          <w:szCs w:val="30"/>
          <w:lang w:val="en-US"/>
        </w:rPr>
        <w:t>to</w:t>
      </w:r>
      <w:r w:rsidRPr="00A95EBD">
        <w:rPr>
          <w:rFonts w:ascii="Times New Roman" w:hAnsi="Times New Roman"/>
          <w:b/>
          <w:sz w:val="30"/>
          <w:szCs w:val="30"/>
        </w:rPr>
        <w:t xml:space="preserve"> </w:t>
      </w:r>
      <w:r w:rsidRPr="00A95EBD">
        <w:rPr>
          <w:rFonts w:ascii="Times New Roman" w:hAnsi="Times New Roman"/>
          <w:b/>
          <w:sz w:val="30"/>
          <w:szCs w:val="30"/>
          <w:lang w:val="en-US"/>
        </w:rPr>
        <w:t>N</w:t>
      </w:r>
      <w:r w:rsidRPr="00A95EBD">
        <w:rPr>
          <w:rFonts w:ascii="Times New Roman" w:hAnsi="Times New Roman"/>
          <w:b/>
          <w:sz w:val="30"/>
          <w:szCs w:val="30"/>
        </w:rPr>
        <w:t>.</w:t>
      </w:r>
      <w:r w:rsidRPr="00A95EBD">
        <w:rPr>
          <w:rFonts w:ascii="Times New Roman" w:hAnsi="Times New Roman"/>
          <w:b/>
          <w:sz w:val="30"/>
          <w:szCs w:val="30"/>
          <w:lang w:val="en-US"/>
        </w:rPr>
        <w:t>A</w:t>
      </w:r>
      <w:r w:rsidRPr="00A95EBD">
        <w:rPr>
          <w:rFonts w:ascii="Times New Roman" w:hAnsi="Times New Roman"/>
          <w:b/>
          <w:sz w:val="30"/>
          <w:szCs w:val="30"/>
        </w:rPr>
        <w:t>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для меня, как рюмка крепкой водки: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Пьянишь мгновенно, не даешь пощады.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словно в океане бледном лодка,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Плывешь, одолевая все преграды.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ждет тебя в конце, не знаешь ты.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Идешь вперед и не глядишь назад.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– мой любимый тип божественной красы,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Даруешь счастье, будто летний град.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ищешь помощи, не поддаешься мне,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рвешься, как орел, на волю.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твоего прекрасного лица в вине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вижу каждую черту, каждую долю.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Позволь помочь, подай мне руку ты,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рядышком и в радость, и в ненастье,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Избавь от всей планетной суеты,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Живи со мной, дари мне свое счастье.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Проси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 у неба все, что хочешь,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Проси, пока ты это можешь.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Всевышний сделает тебе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Все, что желаешь, там, на небе.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 любви, проси страданья,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 ты частого вниманья,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 удачи и тепла,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Печаль былая чтоб ушла.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 ты ласки, доброты,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Проси, пока еще жива ты.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Проси, чтобы душа твоя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чувствовала беспокоя.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 ты каждый день и ночь,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мысли уходили прочь.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Проси, чтоб каждый новый день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перекрывала тень.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Просила много ты однако,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Желанья он исполнит всякие.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что? Сбылось? Не получилось?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может, ты не так просила?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может, много ты просила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Всего, что Он исполнить не в силах.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 еще раз, вновь и вновь,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может быть, ты обретешь любовь.</w:t>
      </w: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848" w:rsidRDefault="009F6848" w:rsidP="00A95E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F6848" w:rsidSect="00AE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B2"/>
    <w:rsid w:val="000E13B3"/>
    <w:rsid w:val="002A2FB2"/>
    <w:rsid w:val="00326498"/>
    <w:rsid w:val="00543D00"/>
    <w:rsid w:val="005E4042"/>
    <w:rsid w:val="006F26B9"/>
    <w:rsid w:val="007D5217"/>
    <w:rsid w:val="00974D3E"/>
    <w:rsid w:val="009F6848"/>
    <w:rsid w:val="00A95EBD"/>
    <w:rsid w:val="00AE309A"/>
    <w:rsid w:val="00B24A16"/>
    <w:rsid w:val="00B72CF6"/>
    <w:rsid w:val="00BD0FBE"/>
    <w:rsid w:val="00E91F8E"/>
    <w:rsid w:val="00ED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4F75F-74AD-4B4C-9C2D-5DDBB24CEEE1}"/>
</file>

<file path=customXml/itemProps2.xml><?xml version="1.0" encoding="utf-8"?>
<ds:datastoreItem xmlns:ds="http://schemas.openxmlformats.org/officeDocument/2006/customXml" ds:itemID="{C1BF9BB8-7261-48CD-8BBF-FBF36AA5D66A}"/>
</file>

<file path=customXml/itemProps3.xml><?xml version="1.0" encoding="utf-8"?>
<ds:datastoreItem xmlns:ds="http://schemas.openxmlformats.org/officeDocument/2006/customXml" ds:itemID="{59D75E62-08D7-4F98-8C1D-269A26A8FED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344</Words>
  <Characters>1964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Юргель</dc:creator>
  <cp:keywords/>
  <dc:description/>
  <cp:lastModifiedBy>Лена</cp:lastModifiedBy>
  <cp:revision>4</cp:revision>
  <dcterms:created xsi:type="dcterms:W3CDTF">2017-11-30T18:37:00Z</dcterms:created>
  <dcterms:modified xsi:type="dcterms:W3CDTF">2017-11-30T20:51:00Z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